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FF" w:rsidRDefault="00CE6799" w:rsidP="00BA6284">
      <w:pPr>
        <w:rPr>
          <w:rFonts w:cs="B Koodak"/>
          <w:sz w:val="20"/>
          <w:szCs w:val="20"/>
          <w:rtl/>
          <w:lang w:bidi="fa-IR"/>
        </w:rPr>
      </w:pPr>
      <w:r>
        <w:rPr>
          <w:rFonts w:cs="B Koodak"/>
          <w:sz w:val="20"/>
          <w:szCs w:val="20"/>
          <w:rtl/>
          <w:lang w:bidi="fa-IR"/>
        </w:rPr>
      </w:r>
      <w:r>
        <w:rPr>
          <w:rFonts w:cs="B Koodak"/>
          <w:sz w:val="20"/>
          <w:szCs w:val="20"/>
          <w:lang w:bidi="fa-IR"/>
        </w:rPr>
        <w:pict>
          <v:roundrect id="_x0000_s1026" style="width:539.3pt;height:604.6pt;mso-left-percent:-10001;mso-top-percent:-10001;mso-position-horizontal:absolute;mso-position-horizontal-relative:char;mso-position-vertical:absolute;mso-position-vertical-relative:line;mso-left-percent:-10001;mso-top-percent:-10001" arcsize="1013f" fillcolor="white [3201]" strokecolor="#4f81bd [3204]" strokeweight="2.5pt">
            <v:shadow color="#868686"/>
            <v:textbox>
              <w:txbxContent>
                <w:p w:rsidR="003930A2" w:rsidRPr="00263CF1" w:rsidRDefault="003930A2" w:rsidP="00B8041C">
                  <w:pPr>
                    <w:jc w:val="center"/>
                    <w:rPr>
                      <w:rFonts w:cs="B Koodak"/>
                      <w:color w:val="FFFFFF" w:themeColor="background1"/>
                      <w:highlight w:val="darkBlue"/>
                      <w:rtl/>
                      <w:lang w:bidi="fa-IR"/>
                    </w:rPr>
                  </w:pPr>
                  <w:r>
                    <w:rPr>
                      <w:rFonts w:cs="B Koodak" w:hint="cs"/>
                      <w:color w:val="FFFFFF" w:themeColor="background1"/>
                      <w:highlight w:val="darkBlue"/>
                      <w:rtl/>
                      <w:lang w:bidi="fa-IR"/>
                    </w:rPr>
                    <w:t>علوم تجربی</w:t>
                  </w:r>
                </w:p>
                <w:p w:rsidR="003930A2" w:rsidRDefault="003930A2" w:rsidP="00F12629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1- خورشید دارای انرژی  ..................... و ......................... است.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2- یک جارو برقی دارای چه شکل‌هایی از انرژی است؟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3- کدام گزینه محلول نیست؟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 xml:space="preserve">الف) قند در آب   </w:t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  <w:t xml:space="preserve">ب) نشاسته در آب   </w:t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  <w:t xml:space="preserve"> </w:t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  <w:t xml:space="preserve">ج) نمک در آب  </w:t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</w:r>
                  <w:r>
                    <w:rPr>
                      <w:rFonts w:cs="B Koodak" w:hint="cs"/>
                      <w:rtl/>
                      <w:lang w:bidi="fa-IR"/>
                    </w:rPr>
                    <w:tab/>
                    <w:t xml:space="preserve"> د) نوشابه گازدار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4- یک ویژگی محلول‌ها را نام ببرید.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5- بندپایان چند گروهند؟ نام ببرید.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 w:rsidRPr="00B8041C">
                    <w:rPr>
                      <w:rFonts w:cs="B Koodak" w:hint="cs"/>
                      <w:rtl/>
                      <w:lang w:bidi="fa-IR"/>
                    </w:rPr>
                    <w:t>6- فراوان‌ترین جانوران روی زمین ....................... هستند.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7- دو فایده ی شخم زدن را بنویسید.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8- مراحل کشاورزی را نام ببرید.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9- کارهای مهم ریشه را نام ببرید.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10- آوند چیست؟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11- اندام اصلی غذاسازی در گیاهان در  ................ است.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12- دو تفاوت خودتان و مداد درون دستتان را بنویسید.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13- چرا اندازه‌ی یک گاو و یک مرغ با هم فرق دارد؟</w:t>
                  </w: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</w:p>
                <w:p w:rsidR="003930A2" w:rsidRDefault="003930A2" w:rsidP="00B8041C">
                  <w:pPr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14-فرضیه‌ای که از راه‌های مختلف درستی آن ثابت شود، یک ........................است.</w:t>
                  </w:r>
                </w:p>
                <w:p w:rsidR="003930A2" w:rsidRPr="00B8041C" w:rsidRDefault="003930A2" w:rsidP="00B8041C">
                  <w:pPr>
                    <w:rPr>
                      <w:rFonts w:cs="B Koodak"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15- مهم‌ترین بخش در یک روش علمی ....................... است.</w:t>
                  </w:r>
                </w:p>
                <w:p w:rsidR="003930A2" w:rsidRPr="0077037E" w:rsidRDefault="003930A2" w:rsidP="00F12629">
                  <w:pPr>
                    <w:rPr>
                      <w:rFonts w:cs="B Koodak"/>
                      <w:lang w:bidi="fa-IR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E15CCB" w:rsidRPr="00D41FCC" w:rsidRDefault="00E15CCB" w:rsidP="00BA6284">
      <w:pPr>
        <w:rPr>
          <w:rFonts w:cs="B Koodak"/>
          <w:sz w:val="10"/>
          <w:szCs w:val="10"/>
          <w:rtl/>
          <w:lang w:bidi="fa-IR"/>
        </w:rPr>
      </w:pPr>
    </w:p>
    <w:p w:rsidR="00E15CCB" w:rsidRDefault="00E15CCB" w:rsidP="00BA6284">
      <w:pPr>
        <w:rPr>
          <w:rFonts w:cs="B Koodak"/>
          <w:sz w:val="20"/>
          <w:szCs w:val="20"/>
          <w:rtl/>
          <w:lang w:bidi="fa-IR"/>
        </w:rPr>
      </w:pPr>
    </w:p>
    <w:p w:rsidR="007020C8" w:rsidRPr="00BA6284" w:rsidRDefault="007020C8" w:rsidP="00166416">
      <w:pPr>
        <w:jc w:val="right"/>
        <w:rPr>
          <w:rFonts w:cs="B Koodak"/>
          <w:sz w:val="20"/>
          <w:szCs w:val="20"/>
          <w:rtl/>
          <w:lang w:bidi="fa-IR"/>
        </w:rPr>
      </w:pPr>
    </w:p>
    <w:sectPr w:rsidR="007020C8" w:rsidRPr="00BA6284" w:rsidSect="00952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28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99" w:rsidRDefault="00CE6799" w:rsidP="004D76CA">
      <w:r>
        <w:separator/>
      </w:r>
    </w:p>
  </w:endnote>
  <w:endnote w:type="continuationSeparator" w:id="0">
    <w:p w:rsidR="00CE6799" w:rsidRDefault="00CE6799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C" w:rsidRDefault="0003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C" w:rsidRDefault="00030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C" w:rsidRDefault="0003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99" w:rsidRDefault="00CE6799" w:rsidP="004D76CA">
      <w:r>
        <w:separator/>
      </w:r>
    </w:p>
  </w:footnote>
  <w:footnote w:type="continuationSeparator" w:id="0">
    <w:p w:rsidR="00CE6799" w:rsidRDefault="00CE6799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C" w:rsidRDefault="0003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3506"/>
      <w:gridCol w:w="1661"/>
      <w:gridCol w:w="2185"/>
      <w:gridCol w:w="346"/>
    </w:tblGrid>
    <w:tr w:rsidR="003930A2" w:rsidRPr="00B36BEF" w:rsidTr="00165EB7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:rsidR="003930A2" w:rsidRPr="0051180A" w:rsidRDefault="00677431" w:rsidP="00563A64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</w:rPr>
          </w:pP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تکلیف </w:t>
          </w:r>
          <w:r w:rsidR="00956DB3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علوم تجربی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چهارم دبستان </w:t>
          </w:r>
          <w:bookmarkStart w:id="0" w:name="_GoBack"/>
          <w:bookmarkEnd w:id="0"/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:rsidR="003930A2" w:rsidRPr="00B36BEF" w:rsidRDefault="003930A2" w:rsidP="00932637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3930A2" w:rsidRPr="00B36BEF" w:rsidTr="00165EB7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3930A2" w:rsidRPr="00B36BEF" w:rsidRDefault="003930A2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3930A2" w:rsidRPr="00B36BEF" w:rsidRDefault="003930A2" w:rsidP="00DD35A5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3930A2" w:rsidRPr="00B36BEF" w:rsidRDefault="003930A2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</w:p>
        <w:p w:rsidR="003930A2" w:rsidRPr="00B36BEF" w:rsidRDefault="003930A2" w:rsidP="000303CC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  <w:r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 xml:space="preserve"> 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3930A2" w:rsidRPr="00B36BEF" w:rsidRDefault="003930A2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3930A2" w:rsidRPr="00B36BEF" w:rsidRDefault="003930A2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:rsidR="003930A2" w:rsidRPr="00165EB7" w:rsidRDefault="0028750A" w:rsidP="00165EB7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="003930A2"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563A64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3930A2" w:rsidRPr="00B36BEF" w:rsidRDefault="003930A2" w:rsidP="00DD35A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CC" w:rsidRDefault="0003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E19"/>
    <w:multiLevelType w:val="hybridMultilevel"/>
    <w:tmpl w:val="01264B44"/>
    <w:lvl w:ilvl="0" w:tplc="A622F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664D6"/>
    <w:multiLevelType w:val="hybridMultilevel"/>
    <w:tmpl w:val="6DAE2F46"/>
    <w:lvl w:ilvl="0" w:tplc="7D6C2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93FE8"/>
    <w:multiLevelType w:val="hybridMultilevel"/>
    <w:tmpl w:val="6BAADF46"/>
    <w:lvl w:ilvl="0" w:tplc="2542B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A355BEF"/>
    <w:multiLevelType w:val="hybridMultilevel"/>
    <w:tmpl w:val="34AAB20E"/>
    <w:lvl w:ilvl="0" w:tplc="C5A279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CA1"/>
    <w:multiLevelType w:val="hybridMultilevel"/>
    <w:tmpl w:val="9D7E6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830CB"/>
    <w:multiLevelType w:val="hybridMultilevel"/>
    <w:tmpl w:val="6F3A6DCC"/>
    <w:lvl w:ilvl="0" w:tplc="BA5CE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21"/>
  </w:num>
  <w:num w:numId="16">
    <w:abstractNumId w:val="10"/>
  </w:num>
  <w:num w:numId="17">
    <w:abstractNumId w:val="1"/>
  </w:num>
  <w:num w:numId="18">
    <w:abstractNumId w:val="20"/>
  </w:num>
  <w:num w:numId="19">
    <w:abstractNumId w:val="15"/>
  </w:num>
  <w:num w:numId="20">
    <w:abstractNumId w:val="12"/>
  </w:num>
  <w:num w:numId="21">
    <w:abstractNumId w:val="17"/>
  </w:num>
  <w:num w:numId="22">
    <w:abstractNumId w:val="23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C2AA5"/>
    <w:rsid w:val="000114F9"/>
    <w:rsid w:val="0001280C"/>
    <w:rsid w:val="0001395C"/>
    <w:rsid w:val="000303CC"/>
    <w:rsid w:val="00033E85"/>
    <w:rsid w:val="000360A3"/>
    <w:rsid w:val="00036AF7"/>
    <w:rsid w:val="00044A5B"/>
    <w:rsid w:val="0004566F"/>
    <w:rsid w:val="00045D4E"/>
    <w:rsid w:val="00047450"/>
    <w:rsid w:val="000616AA"/>
    <w:rsid w:val="000658FF"/>
    <w:rsid w:val="00086CEC"/>
    <w:rsid w:val="000962B2"/>
    <w:rsid w:val="000A183F"/>
    <w:rsid w:val="000A2762"/>
    <w:rsid w:val="000A4314"/>
    <w:rsid w:val="000A6402"/>
    <w:rsid w:val="000A7119"/>
    <w:rsid w:val="000C41BD"/>
    <w:rsid w:val="000E00E8"/>
    <w:rsid w:val="000E0BA7"/>
    <w:rsid w:val="000E2960"/>
    <w:rsid w:val="000E3DCD"/>
    <w:rsid w:val="000E646E"/>
    <w:rsid w:val="000F0666"/>
    <w:rsid w:val="000F0C06"/>
    <w:rsid w:val="000F2CFD"/>
    <w:rsid w:val="00106981"/>
    <w:rsid w:val="00111D59"/>
    <w:rsid w:val="001155C7"/>
    <w:rsid w:val="00116C1F"/>
    <w:rsid w:val="00117C34"/>
    <w:rsid w:val="00121BA3"/>
    <w:rsid w:val="001238F4"/>
    <w:rsid w:val="00143CFE"/>
    <w:rsid w:val="00145C06"/>
    <w:rsid w:val="00162EB8"/>
    <w:rsid w:val="00165EB7"/>
    <w:rsid w:val="00166416"/>
    <w:rsid w:val="00184906"/>
    <w:rsid w:val="00194516"/>
    <w:rsid w:val="001A020B"/>
    <w:rsid w:val="001A5D56"/>
    <w:rsid w:val="001D4187"/>
    <w:rsid w:val="001D7623"/>
    <w:rsid w:val="001D78B2"/>
    <w:rsid w:val="001F6711"/>
    <w:rsid w:val="001F6A6F"/>
    <w:rsid w:val="002267CC"/>
    <w:rsid w:val="00227CD1"/>
    <w:rsid w:val="00227F30"/>
    <w:rsid w:val="0023735E"/>
    <w:rsid w:val="0024107E"/>
    <w:rsid w:val="002451D3"/>
    <w:rsid w:val="00254B48"/>
    <w:rsid w:val="00263CF1"/>
    <w:rsid w:val="00265091"/>
    <w:rsid w:val="00282BF3"/>
    <w:rsid w:val="0028750A"/>
    <w:rsid w:val="00295B0F"/>
    <w:rsid w:val="002A519C"/>
    <w:rsid w:val="002B5CD1"/>
    <w:rsid w:val="002D6956"/>
    <w:rsid w:val="002E259A"/>
    <w:rsid w:val="002E70F3"/>
    <w:rsid w:val="002F49D3"/>
    <w:rsid w:val="002F4EC8"/>
    <w:rsid w:val="00305B7B"/>
    <w:rsid w:val="00311F8D"/>
    <w:rsid w:val="003121C8"/>
    <w:rsid w:val="00335039"/>
    <w:rsid w:val="00335192"/>
    <w:rsid w:val="00340719"/>
    <w:rsid w:val="00342DFF"/>
    <w:rsid w:val="00350380"/>
    <w:rsid w:val="00373E2A"/>
    <w:rsid w:val="003750F3"/>
    <w:rsid w:val="003930A2"/>
    <w:rsid w:val="003A467E"/>
    <w:rsid w:val="003C1EE1"/>
    <w:rsid w:val="003C2369"/>
    <w:rsid w:val="003D4C1D"/>
    <w:rsid w:val="003D7BBE"/>
    <w:rsid w:val="003E4C54"/>
    <w:rsid w:val="003F0FB8"/>
    <w:rsid w:val="003F1321"/>
    <w:rsid w:val="003F3A78"/>
    <w:rsid w:val="00400A88"/>
    <w:rsid w:val="00402460"/>
    <w:rsid w:val="00417CA0"/>
    <w:rsid w:val="004217D5"/>
    <w:rsid w:val="00426532"/>
    <w:rsid w:val="00436672"/>
    <w:rsid w:val="00440C7C"/>
    <w:rsid w:val="0044304B"/>
    <w:rsid w:val="004515DD"/>
    <w:rsid w:val="00455235"/>
    <w:rsid w:val="00455E83"/>
    <w:rsid w:val="00464AFD"/>
    <w:rsid w:val="00472751"/>
    <w:rsid w:val="00473F3B"/>
    <w:rsid w:val="0048075F"/>
    <w:rsid w:val="00480BD8"/>
    <w:rsid w:val="0048411D"/>
    <w:rsid w:val="004A12D1"/>
    <w:rsid w:val="004A4913"/>
    <w:rsid w:val="004A7518"/>
    <w:rsid w:val="004D0E1F"/>
    <w:rsid w:val="004D620C"/>
    <w:rsid w:val="004D76CA"/>
    <w:rsid w:val="004F0A90"/>
    <w:rsid w:val="004F3511"/>
    <w:rsid w:val="0051180A"/>
    <w:rsid w:val="0053489E"/>
    <w:rsid w:val="00542050"/>
    <w:rsid w:val="005532F0"/>
    <w:rsid w:val="00553648"/>
    <w:rsid w:val="00563A64"/>
    <w:rsid w:val="005702B4"/>
    <w:rsid w:val="005725F6"/>
    <w:rsid w:val="00577040"/>
    <w:rsid w:val="0058218B"/>
    <w:rsid w:val="00587D10"/>
    <w:rsid w:val="005B1681"/>
    <w:rsid w:val="005B3AF6"/>
    <w:rsid w:val="005D1BF2"/>
    <w:rsid w:val="005E4392"/>
    <w:rsid w:val="00636F95"/>
    <w:rsid w:val="00646366"/>
    <w:rsid w:val="0065291C"/>
    <w:rsid w:val="00665B32"/>
    <w:rsid w:val="0066629D"/>
    <w:rsid w:val="00667850"/>
    <w:rsid w:val="00667864"/>
    <w:rsid w:val="00672EBB"/>
    <w:rsid w:val="006740A9"/>
    <w:rsid w:val="00677431"/>
    <w:rsid w:val="0068389A"/>
    <w:rsid w:val="00685396"/>
    <w:rsid w:val="00687758"/>
    <w:rsid w:val="00693CD5"/>
    <w:rsid w:val="006A185B"/>
    <w:rsid w:val="006A6A62"/>
    <w:rsid w:val="006A7A56"/>
    <w:rsid w:val="006B0A6E"/>
    <w:rsid w:val="006B2732"/>
    <w:rsid w:val="006C1EE4"/>
    <w:rsid w:val="006C7C23"/>
    <w:rsid w:val="006D18F1"/>
    <w:rsid w:val="006D53EA"/>
    <w:rsid w:val="006D5B1E"/>
    <w:rsid w:val="006E6B51"/>
    <w:rsid w:val="006F0617"/>
    <w:rsid w:val="007020C8"/>
    <w:rsid w:val="00704DEF"/>
    <w:rsid w:val="00706D5B"/>
    <w:rsid w:val="00711994"/>
    <w:rsid w:val="00712BA9"/>
    <w:rsid w:val="00714B49"/>
    <w:rsid w:val="00716382"/>
    <w:rsid w:val="00717DAF"/>
    <w:rsid w:val="00723CDA"/>
    <w:rsid w:val="0073210A"/>
    <w:rsid w:val="00750699"/>
    <w:rsid w:val="007526A5"/>
    <w:rsid w:val="00760E9B"/>
    <w:rsid w:val="00764C8F"/>
    <w:rsid w:val="0077037E"/>
    <w:rsid w:val="00783937"/>
    <w:rsid w:val="007A3D73"/>
    <w:rsid w:val="007A54BE"/>
    <w:rsid w:val="007B0D0F"/>
    <w:rsid w:val="007B0DD3"/>
    <w:rsid w:val="007B1339"/>
    <w:rsid w:val="007C2935"/>
    <w:rsid w:val="007C4B65"/>
    <w:rsid w:val="007D082E"/>
    <w:rsid w:val="007E5E2D"/>
    <w:rsid w:val="007E7F09"/>
    <w:rsid w:val="007F3521"/>
    <w:rsid w:val="007F67A0"/>
    <w:rsid w:val="0080217E"/>
    <w:rsid w:val="008023E9"/>
    <w:rsid w:val="00805696"/>
    <w:rsid w:val="00807013"/>
    <w:rsid w:val="00810EDC"/>
    <w:rsid w:val="00820F5D"/>
    <w:rsid w:val="008220D4"/>
    <w:rsid w:val="00832508"/>
    <w:rsid w:val="00832ACF"/>
    <w:rsid w:val="008340B7"/>
    <w:rsid w:val="008366C5"/>
    <w:rsid w:val="00840829"/>
    <w:rsid w:val="0086213A"/>
    <w:rsid w:val="0086722F"/>
    <w:rsid w:val="008830A2"/>
    <w:rsid w:val="0088506D"/>
    <w:rsid w:val="008A1BBB"/>
    <w:rsid w:val="008A532A"/>
    <w:rsid w:val="008B5701"/>
    <w:rsid w:val="008C3422"/>
    <w:rsid w:val="008C377F"/>
    <w:rsid w:val="008C6E61"/>
    <w:rsid w:val="008C7BF2"/>
    <w:rsid w:val="008F0DE5"/>
    <w:rsid w:val="008F4054"/>
    <w:rsid w:val="0090170F"/>
    <w:rsid w:val="00920C71"/>
    <w:rsid w:val="009217EA"/>
    <w:rsid w:val="00932637"/>
    <w:rsid w:val="00940DBB"/>
    <w:rsid w:val="00946B50"/>
    <w:rsid w:val="0094748B"/>
    <w:rsid w:val="009478D9"/>
    <w:rsid w:val="009528FF"/>
    <w:rsid w:val="00956DB3"/>
    <w:rsid w:val="009814C9"/>
    <w:rsid w:val="0099316E"/>
    <w:rsid w:val="009A32A9"/>
    <w:rsid w:val="009A63AB"/>
    <w:rsid w:val="009B5493"/>
    <w:rsid w:val="009D00A4"/>
    <w:rsid w:val="009D0E8C"/>
    <w:rsid w:val="009E2F43"/>
    <w:rsid w:val="009E717C"/>
    <w:rsid w:val="009F4562"/>
    <w:rsid w:val="00A003E9"/>
    <w:rsid w:val="00A0485A"/>
    <w:rsid w:val="00A06FD3"/>
    <w:rsid w:val="00A1755C"/>
    <w:rsid w:val="00A259E7"/>
    <w:rsid w:val="00A357EC"/>
    <w:rsid w:val="00A57A0A"/>
    <w:rsid w:val="00A604A2"/>
    <w:rsid w:val="00A605C3"/>
    <w:rsid w:val="00A677F0"/>
    <w:rsid w:val="00A74845"/>
    <w:rsid w:val="00A7566D"/>
    <w:rsid w:val="00A76DFF"/>
    <w:rsid w:val="00A90373"/>
    <w:rsid w:val="00AA18BF"/>
    <w:rsid w:val="00AB2231"/>
    <w:rsid w:val="00AC19D2"/>
    <w:rsid w:val="00AE6AD1"/>
    <w:rsid w:val="00AE736D"/>
    <w:rsid w:val="00AF002B"/>
    <w:rsid w:val="00AF062A"/>
    <w:rsid w:val="00B03C0F"/>
    <w:rsid w:val="00B2374E"/>
    <w:rsid w:val="00B36BEF"/>
    <w:rsid w:val="00B73189"/>
    <w:rsid w:val="00B779DD"/>
    <w:rsid w:val="00B8041C"/>
    <w:rsid w:val="00B82A0F"/>
    <w:rsid w:val="00B84785"/>
    <w:rsid w:val="00BA0156"/>
    <w:rsid w:val="00BA3046"/>
    <w:rsid w:val="00BA5004"/>
    <w:rsid w:val="00BA6284"/>
    <w:rsid w:val="00BB0A76"/>
    <w:rsid w:val="00BB7ABF"/>
    <w:rsid w:val="00BC5E71"/>
    <w:rsid w:val="00BF6347"/>
    <w:rsid w:val="00C0375A"/>
    <w:rsid w:val="00C04A35"/>
    <w:rsid w:val="00C05BE7"/>
    <w:rsid w:val="00C06545"/>
    <w:rsid w:val="00C07CBE"/>
    <w:rsid w:val="00C103C3"/>
    <w:rsid w:val="00C2101C"/>
    <w:rsid w:val="00C307C8"/>
    <w:rsid w:val="00C32C66"/>
    <w:rsid w:val="00C415FE"/>
    <w:rsid w:val="00C4538C"/>
    <w:rsid w:val="00C50939"/>
    <w:rsid w:val="00C61A32"/>
    <w:rsid w:val="00C61B3B"/>
    <w:rsid w:val="00C80DDE"/>
    <w:rsid w:val="00CA1FCC"/>
    <w:rsid w:val="00CA40A9"/>
    <w:rsid w:val="00CB43D2"/>
    <w:rsid w:val="00CC0F5D"/>
    <w:rsid w:val="00CC2AA5"/>
    <w:rsid w:val="00CE00D8"/>
    <w:rsid w:val="00CE6510"/>
    <w:rsid w:val="00CE6799"/>
    <w:rsid w:val="00CF3126"/>
    <w:rsid w:val="00CF3E61"/>
    <w:rsid w:val="00D024B8"/>
    <w:rsid w:val="00D05048"/>
    <w:rsid w:val="00D27D9E"/>
    <w:rsid w:val="00D3154B"/>
    <w:rsid w:val="00D3232C"/>
    <w:rsid w:val="00D324BA"/>
    <w:rsid w:val="00D35CEB"/>
    <w:rsid w:val="00D37146"/>
    <w:rsid w:val="00D41FCC"/>
    <w:rsid w:val="00D54FBF"/>
    <w:rsid w:val="00D63649"/>
    <w:rsid w:val="00D81BBF"/>
    <w:rsid w:val="00D82D1F"/>
    <w:rsid w:val="00D82EE2"/>
    <w:rsid w:val="00D95B73"/>
    <w:rsid w:val="00DA767C"/>
    <w:rsid w:val="00DD1B1E"/>
    <w:rsid w:val="00DD35A5"/>
    <w:rsid w:val="00DD6371"/>
    <w:rsid w:val="00DE1209"/>
    <w:rsid w:val="00DE4C4B"/>
    <w:rsid w:val="00DE5E1A"/>
    <w:rsid w:val="00DE606D"/>
    <w:rsid w:val="00DF0AFE"/>
    <w:rsid w:val="00DF10E7"/>
    <w:rsid w:val="00E0056A"/>
    <w:rsid w:val="00E035A7"/>
    <w:rsid w:val="00E149F2"/>
    <w:rsid w:val="00E15CCB"/>
    <w:rsid w:val="00E41382"/>
    <w:rsid w:val="00E45669"/>
    <w:rsid w:val="00E462D3"/>
    <w:rsid w:val="00E47DAA"/>
    <w:rsid w:val="00E512C7"/>
    <w:rsid w:val="00E51584"/>
    <w:rsid w:val="00E55207"/>
    <w:rsid w:val="00E73097"/>
    <w:rsid w:val="00E84CDB"/>
    <w:rsid w:val="00E936FF"/>
    <w:rsid w:val="00E95713"/>
    <w:rsid w:val="00E95F72"/>
    <w:rsid w:val="00EA05B6"/>
    <w:rsid w:val="00EA0C3F"/>
    <w:rsid w:val="00EA28CC"/>
    <w:rsid w:val="00EA6330"/>
    <w:rsid w:val="00EB79BD"/>
    <w:rsid w:val="00EB7FE2"/>
    <w:rsid w:val="00EC0AA3"/>
    <w:rsid w:val="00EC645B"/>
    <w:rsid w:val="00ED194D"/>
    <w:rsid w:val="00ED343C"/>
    <w:rsid w:val="00EE6880"/>
    <w:rsid w:val="00EF7705"/>
    <w:rsid w:val="00F02DA0"/>
    <w:rsid w:val="00F05736"/>
    <w:rsid w:val="00F12629"/>
    <w:rsid w:val="00F16B7F"/>
    <w:rsid w:val="00F17A85"/>
    <w:rsid w:val="00F249AF"/>
    <w:rsid w:val="00F27771"/>
    <w:rsid w:val="00F42A54"/>
    <w:rsid w:val="00F46016"/>
    <w:rsid w:val="00F47608"/>
    <w:rsid w:val="00F510F4"/>
    <w:rsid w:val="00F618AF"/>
    <w:rsid w:val="00F65CB9"/>
    <w:rsid w:val="00F65D75"/>
    <w:rsid w:val="00F72838"/>
    <w:rsid w:val="00F75ED8"/>
    <w:rsid w:val="00F90D3C"/>
    <w:rsid w:val="00F923BD"/>
    <w:rsid w:val="00FA0D8C"/>
    <w:rsid w:val="00FA1CDB"/>
    <w:rsid w:val="00FA7D7D"/>
    <w:rsid w:val="00FE0607"/>
    <w:rsid w:val="00FE685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C3D453-06D0-4BF6-A6D9-1D424D0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N\Desktop\1111\4th\ga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EB89-7560-488B-8407-270CFB5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gama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university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RAMIN</dc:creator>
  <cp:lastModifiedBy>WolF</cp:lastModifiedBy>
  <cp:revision>5</cp:revision>
  <cp:lastPrinted>2014-12-30T11:17:00Z</cp:lastPrinted>
  <dcterms:created xsi:type="dcterms:W3CDTF">2015-01-16T20:38:00Z</dcterms:created>
  <dcterms:modified xsi:type="dcterms:W3CDTF">2019-08-27T08:08:00Z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